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C740" w14:textId="40377464" w:rsidR="00FE067E" w:rsidRPr="00BA1B9F" w:rsidRDefault="00774E96"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78FD17" wp14:editId="7A0531E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20A831" w14:textId="2CC1A283" w:rsidR="00774E96" w:rsidRPr="00774E96" w:rsidRDefault="00774E96" w:rsidP="00774E96">
                            <w:pPr>
                              <w:spacing w:line="240" w:lineRule="auto"/>
                              <w:jc w:val="center"/>
                              <w:rPr>
                                <w:rFonts w:cs="Arial"/>
                                <w:b/>
                              </w:rPr>
                            </w:pPr>
                            <w:r w:rsidRPr="00774E9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8FD1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F20A831" w14:textId="2CC1A283" w:rsidR="00774E96" w:rsidRPr="00774E96" w:rsidRDefault="00774E96" w:rsidP="00774E96">
                      <w:pPr>
                        <w:spacing w:line="240" w:lineRule="auto"/>
                        <w:jc w:val="center"/>
                        <w:rPr>
                          <w:rFonts w:cs="Arial"/>
                          <w:b/>
                        </w:rPr>
                      </w:pPr>
                      <w:r w:rsidRPr="00774E96">
                        <w:rPr>
                          <w:rFonts w:cs="Arial"/>
                          <w:b/>
                        </w:rPr>
                        <w:t>FISCAL NOTE</w:t>
                      </w:r>
                    </w:p>
                  </w:txbxContent>
                </v:textbox>
              </v:shape>
            </w:pict>
          </mc:Fallback>
        </mc:AlternateContent>
      </w:r>
      <w:r w:rsidR="00CD36CF" w:rsidRPr="00BA1B9F">
        <w:rPr>
          <w:color w:val="auto"/>
        </w:rPr>
        <w:t>WEST virginia legislature</w:t>
      </w:r>
    </w:p>
    <w:p w14:paraId="319DB9BB" w14:textId="77777777" w:rsidR="00CD36CF" w:rsidRPr="00BA1B9F" w:rsidRDefault="00470D6E" w:rsidP="00F35C12">
      <w:pPr>
        <w:pStyle w:val="TitlePageSession"/>
        <w:rPr>
          <w:color w:val="auto"/>
        </w:rPr>
      </w:pPr>
      <w:r w:rsidRPr="00BA1B9F">
        <w:rPr>
          <w:color w:val="auto"/>
        </w:rPr>
        <w:t>20</w:t>
      </w:r>
      <w:r w:rsidR="007C2B4B" w:rsidRPr="00BA1B9F">
        <w:rPr>
          <w:color w:val="auto"/>
        </w:rPr>
        <w:t>2</w:t>
      </w:r>
      <w:r w:rsidR="004F2845" w:rsidRPr="00BA1B9F">
        <w:rPr>
          <w:color w:val="auto"/>
        </w:rPr>
        <w:t>2</w:t>
      </w:r>
      <w:r w:rsidR="00CD36CF" w:rsidRPr="00BA1B9F">
        <w:rPr>
          <w:color w:val="auto"/>
        </w:rPr>
        <w:t xml:space="preserve"> regular session</w:t>
      </w:r>
    </w:p>
    <w:p w14:paraId="0AEB0411" w14:textId="77777777" w:rsidR="00CD36CF" w:rsidRPr="00BA1B9F" w:rsidRDefault="001E3205" w:rsidP="00F35C12">
      <w:pPr>
        <w:pStyle w:val="TitlePageBillPrefix"/>
        <w:rPr>
          <w:color w:val="auto"/>
        </w:rPr>
      </w:pPr>
      <w:sdt>
        <w:sdtPr>
          <w:rPr>
            <w:color w:val="auto"/>
          </w:rPr>
          <w:tag w:val="IntroDate"/>
          <w:id w:val="-1236936958"/>
          <w:placeholder>
            <w:docPart w:val="A1A0BDD9D10346B48683A7A0B2D711B8"/>
          </w:placeholder>
          <w:text/>
        </w:sdtPr>
        <w:sdtEndPr/>
        <w:sdtContent>
          <w:r w:rsidR="008C4888" w:rsidRPr="00BA1B9F">
            <w:rPr>
              <w:color w:val="auto"/>
            </w:rPr>
            <w:t>Introduced</w:t>
          </w:r>
        </w:sdtContent>
      </w:sdt>
    </w:p>
    <w:p w14:paraId="7507BE70" w14:textId="11A58112" w:rsidR="00CD36CF" w:rsidRPr="00BA1B9F" w:rsidRDefault="001E3205" w:rsidP="00F35C12">
      <w:pPr>
        <w:pStyle w:val="BillNumber"/>
        <w:rPr>
          <w:color w:val="auto"/>
        </w:rPr>
      </w:pPr>
      <w:sdt>
        <w:sdtPr>
          <w:rPr>
            <w:color w:val="auto"/>
          </w:rPr>
          <w:tag w:val="Chamber"/>
          <w:id w:val="893011969"/>
          <w:lock w:val="sdtLocked"/>
          <w:placeholder>
            <w:docPart w:val="AB967B46EEA844CC94F523C833707B6D"/>
          </w:placeholder>
          <w:dropDownList>
            <w:listItem w:displayText="House" w:value="House"/>
            <w:listItem w:displayText="Senate" w:value="Senate"/>
          </w:dropDownList>
        </w:sdtPr>
        <w:sdtEndPr/>
        <w:sdtContent>
          <w:r w:rsidR="000E41BB" w:rsidRPr="00BA1B9F">
            <w:rPr>
              <w:color w:val="auto"/>
            </w:rPr>
            <w:t>Senate</w:t>
          </w:r>
        </w:sdtContent>
      </w:sdt>
      <w:r w:rsidR="00303684" w:rsidRPr="00BA1B9F">
        <w:rPr>
          <w:color w:val="auto"/>
        </w:rPr>
        <w:t xml:space="preserve"> </w:t>
      </w:r>
      <w:r w:rsidR="00E379D8" w:rsidRPr="00BA1B9F">
        <w:rPr>
          <w:color w:val="auto"/>
        </w:rPr>
        <w:t>Bill</w:t>
      </w:r>
      <w:r w:rsidR="00376062" w:rsidRPr="00BA1B9F">
        <w:rPr>
          <w:color w:val="auto"/>
        </w:rPr>
        <w:t xml:space="preserve"> </w:t>
      </w:r>
      <w:sdt>
        <w:sdtPr>
          <w:rPr>
            <w:color w:val="auto"/>
          </w:rPr>
          <w:tag w:val="BNumWH"/>
          <w:id w:val="-544526420"/>
          <w:placeholder>
            <w:docPart w:val="77B1A3F490264670A9CFC86C28AE30C6"/>
          </w:placeholder>
          <w:text/>
        </w:sdtPr>
        <w:sdtEndPr/>
        <w:sdtContent>
          <w:r w:rsidR="00097372">
            <w:rPr>
              <w:color w:val="auto"/>
            </w:rPr>
            <w:t>557</w:t>
          </w:r>
        </w:sdtContent>
      </w:sdt>
    </w:p>
    <w:p w14:paraId="4521CCB8" w14:textId="484C2303" w:rsidR="00CD36CF" w:rsidRPr="00BA1B9F" w:rsidRDefault="00CD36CF" w:rsidP="00F35C12">
      <w:pPr>
        <w:pStyle w:val="Sponsors"/>
        <w:rPr>
          <w:color w:val="auto"/>
        </w:rPr>
      </w:pPr>
      <w:r w:rsidRPr="00BA1B9F">
        <w:rPr>
          <w:color w:val="auto"/>
        </w:rPr>
        <w:t xml:space="preserve">By </w:t>
      </w:r>
      <w:sdt>
        <w:sdtPr>
          <w:rPr>
            <w:color w:val="auto"/>
          </w:rPr>
          <w:tag w:val="Sponsors"/>
          <w:id w:val="1589585889"/>
          <w:placeholder>
            <w:docPart w:val="033FF59FEBB44BA08BF555A872CCAACC"/>
          </w:placeholder>
          <w:text w:multiLine="1"/>
        </w:sdtPr>
        <w:sdtEndPr/>
        <w:sdtContent>
          <w:r w:rsidR="000E41BB" w:rsidRPr="00BA1B9F">
            <w:rPr>
              <w:color w:val="auto"/>
            </w:rPr>
            <w:t>Senator</w:t>
          </w:r>
          <w:r w:rsidR="00A865D0">
            <w:rPr>
              <w:color w:val="auto"/>
            </w:rPr>
            <w:t>s</w:t>
          </w:r>
          <w:r w:rsidR="000E41BB" w:rsidRPr="00BA1B9F">
            <w:rPr>
              <w:color w:val="auto"/>
            </w:rPr>
            <w:t xml:space="preserve"> Woodrum</w:t>
          </w:r>
          <w:r w:rsidR="00A865D0">
            <w:rPr>
              <w:color w:val="auto"/>
            </w:rPr>
            <w:t>, Azinger, Beach, Boley, Caputo, Clements, Geffert, Grady, Hamilton, Karnes, Martin, Nelson, Phillips, Plymale, Roberts, Romano, Stollings, Stover, Woelfel</w:t>
          </w:r>
          <w:r w:rsidR="000C6412">
            <w:rPr>
              <w:color w:val="auto"/>
            </w:rPr>
            <w:t>, Baldwin, Trump</w:t>
          </w:r>
          <w:r w:rsidR="001E3205">
            <w:rPr>
              <w:color w:val="auto"/>
            </w:rPr>
            <w:t>, and Smith</w:t>
          </w:r>
        </w:sdtContent>
      </w:sdt>
    </w:p>
    <w:p w14:paraId="654612CD" w14:textId="0990D579" w:rsidR="00E831B3" w:rsidRPr="00BA1B9F" w:rsidRDefault="001E3205" w:rsidP="00C90C29">
      <w:pPr>
        <w:pStyle w:val="References"/>
        <w:ind w:left="2160" w:hanging="360"/>
        <w:rPr>
          <w:color w:val="auto"/>
        </w:rPr>
      </w:pPr>
      <w:sdt>
        <w:sdtPr>
          <w:rPr>
            <w:rFonts w:cs="Times New Roman"/>
            <w:color w:val="auto"/>
          </w:rPr>
          <w:tag w:val="References"/>
          <w:id w:val="-1043047873"/>
          <w:placeholder>
            <w:docPart w:val="4D828CCBC2B9440E9B8FAA5E3857F13F"/>
          </w:placeholder>
          <w:text w:multiLine="1"/>
        </w:sdtPr>
        <w:sdtEndPr/>
        <w:sdtContent>
          <w:r w:rsidR="00C90C29" w:rsidRPr="00BA1B9F">
            <w:rPr>
              <w:rFonts w:cs="Times New Roman"/>
              <w:color w:val="auto"/>
            </w:rPr>
            <w:t>[Introduced</w:t>
          </w:r>
          <w:r w:rsidR="00097372">
            <w:rPr>
              <w:rFonts w:cs="Times New Roman"/>
              <w:color w:val="auto"/>
            </w:rPr>
            <w:t xml:space="preserve"> February 02, 2022</w:t>
          </w:r>
          <w:r w:rsidR="00C90C29" w:rsidRPr="00BA1B9F">
            <w:rPr>
              <w:rFonts w:cs="Times New Roman"/>
              <w:color w:val="auto"/>
            </w:rPr>
            <w:t>; referred</w:t>
          </w:r>
          <w:r w:rsidR="00C90C29" w:rsidRPr="00BA1B9F">
            <w:rPr>
              <w:rFonts w:cs="Times New Roman"/>
              <w:color w:val="auto"/>
            </w:rPr>
            <w:br/>
            <w:t>to the Committee on</w:t>
          </w:r>
          <w:r w:rsidR="003832E6">
            <w:rPr>
              <w:rFonts w:cs="Times New Roman"/>
              <w:color w:val="auto"/>
            </w:rPr>
            <w:t xml:space="preserve"> Finance</w:t>
          </w:r>
        </w:sdtContent>
      </w:sdt>
      <w:r w:rsidR="00CD36CF" w:rsidRPr="00BA1B9F">
        <w:rPr>
          <w:color w:val="auto"/>
        </w:rPr>
        <w:t>]</w:t>
      </w:r>
    </w:p>
    <w:p w14:paraId="4C4C23F4" w14:textId="619DD19F" w:rsidR="00303684" w:rsidRPr="00BA1B9F" w:rsidRDefault="0000526A" w:rsidP="00F35C12">
      <w:pPr>
        <w:pStyle w:val="TitleSection"/>
        <w:rPr>
          <w:color w:val="auto"/>
        </w:rPr>
      </w:pPr>
      <w:r w:rsidRPr="00BA1B9F">
        <w:rPr>
          <w:color w:val="auto"/>
        </w:rPr>
        <w:lastRenderedPageBreak/>
        <w:t>A BILL</w:t>
      </w:r>
      <w:r w:rsidR="000E41BB" w:rsidRPr="00BA1B9F">
        <w:rPr>
          <w:color w:val="auto"/>
        </w:rPr>
        <w:t xml:space="preserve"> to amend and reenact §15A-3-16 of the Code of West Virginia, 1931, as amended, relating to extending until July 1, 2023, the current cap on the per diem rate paid by counties and municipalities to house inmates</w:t>
      </w:r>
      <w:r w:rsidR="00AF6384" w:rsidRPr="00BA1B9F">
        <w:rPr>
          <w:color w:val="auto"/>
        </w:rPr>
        <w:t xml:space="preserve"> in jail facilities.</w:t>
      </w:r>
    </w:p>
    <w:p w14:paraId="200C2D8C" w14:textId="77777777" w:rsidR="00303684" w:rsidRPr="00BA1B9F" w:rsidRDefault="00303684" w:rsidP="00F35C12">
      <w:pPr>
        <w:pStyle w:val="EnactingClause"/>
        <w:rPr>
          <w:color w:val="auto"/>
        </w:rPr>
        <w:sectPr w:rsidR="00303684" w:rsidRPr="00BA1B9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1B9F">
        <w:rPr>
          <w:color w:val="auto"/>
        </w:rPr>
        <w:t>Be it enacted by the Legislature of West Virginia:</w:t>
      </w:r>
    </w:p>
    <w:p w14:paraId="27E9A4C8" w14:textId="77777777" w:rsidR="000E41BB" w:rsidRPr="00BA1B9F" w:rsidRDefault="000E41BB" w:rsidP="00C430B1">
      <w:pPr>
        <w:pStyle w:val="ArticleHeading"/>
        <w:rPr>
          <w:color w:val="auto"/>
        </w:rPr>
      </w:pPr>
      <w:r w:rsidRPr="00BA1B9F">
        <w:rPr>
          <w:color w:val="auto"/>
        </w:rPr>
        <w:t>ARTICLE 3. Division of Corrections and rehabilitation.</w:t>
      </w:r>
    </w:p>
    <w:p w14:paraId="61C2E013" w14:textId="77777777" w:rsidR="000E41BB" w:rsidRPr="00BA1B9F" w:rsidRDefault="000E41BB" w:rsidP="001D1CDC">
      <w:pPr>
        <w:pStyle w:val="SectionHeading"/>
        <w:rPr>
          <w:color w:val="auto"/>
        </w:rPr>
      </w:pPr>
      <w:r w:rsidRPr="00BA1B9F">
        <w:rPr>
          <w:color w:val="auto"/>
        </w:rPr>
        <w:t>§15A-3-16. Funds for operations of jails under the jurisdiction of the commissioner.</w:t>
      </w:r>
    </w:p>
    <w:p w14:paraId="0C1B13DE" w14:textId="77777777" w:rsidR="000E41BB" w:rsidRPr="00BA1B9F" w:rsidRDefault="000E41BB" w:rsidP="001D1CDC">
      <w:pPr>
        <w:pStyle w:val="SectionBody"/>
        <w:rPr>
          <w:color w:val="auto"/>
        </w:rPr>
        <w:sectPr w:rsidR="000E41BB" w:rsidRPr="00BA1B9F" w:rsidSect="007746A1">
          <w:type w:val="continuous"/>
          <w:pgSz w:w="12240" w:h="15840" w:code="1"/>
          <w:pgMar w:top="1440" w:right="1440" w:bottom="1440" w:left="1440" w:header="720" w:footer="720" w:gutter="0"/>
          <w:lnNumType w:countBy="1" w:restart="newSection"/>
          <w:cols w:space="720"/>
          <w:titlePg/>
          <w:docGrid w:linePitch="360"/>
        </w:sectPr>
      </w:pPr>
    </w:p>
    <w:p w14:paraId="05D5F2C2" w14:textId="77777777" w:rsidR="000E41BB" w:rsidRPr="00BA1B9F" w:rsidRDefault="000E41BB" w:rsidP="001D1CDC">
      <w:pPr>
        <w:pStyle w:val="SectionBody"/>
        <w:rPr>
          <w:color w:val="auto"/>
        </w:rPr>
      </w:pPr>
      <w:r w:rsidRPr="00BA1B9F">
        <w:rPr>
          <w:color w:val="auto"/>
        </w:rPr>
        <w:t>(a) Any special revenue funds previously administered by the Regional Jail and Correctional Facility Authority or its executive director are continued, and shall be administered by the commissioner.</w:t>
      </w:r>
    </w:p>
    <w:p w14:paraId="7BCEBE69" w14:textId="77777777" w:rsidR="000E41BB" w:rsidRPr="00BA1B9F" w:rsidRDefault="000E41BB" w:rsidP="001D1CDC">
      <w:pPr>
        <w:pStyle w:val="SectionBody"/>
        <w:rPr>
          <w:color w:val="auto"/>
        </w:rPr>
      </w:pPr>
      <w:r w:rsidRPr="00BA1B9F">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BA1B9F">
        <w:rPr>
          <w:i/>
          <w:iCs/>
          <w:color w:val="auto"/>
        </w:rPr>
        <w:t>Provided</w:t>
      </w:r>
      <w:r w:rsidRPr="00BA1B9F">
        <w:rPr>
          <w:color w:val="auto"/>
        </w:rPr>
        <w:t>, That funds may be utilized on a pro rata basis for shared staff and for operational expenses of facilities being used as both prisons and jails.</w:t>
      </w:r>
    </w:p>
    <w:p w14:paraId="456BBC5A" w14:textId="77777777" w:rsidR="000E41BB" w:rsidRPr="00BA1B9F" w:rsidRDefault="000E41BB" w:rsidP="001D1CDC">
      <w:pPr>
        <w:pStyle w:val="SectionBody"/>
        <w:rPr>
          <w:color w:val="auto"/>
        </w:rPr>
      </w:pPr>
      <w:r w:rsidRPr="00BA1B9F">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125AC6D" w14:textId="77777777" w:rsidR="000E41BB" w:rsidRPr="00BA1B9F" w:rsidRDefault="000E41BB" w:rsidP="001D1CDC">
      <w:pPr>
        <w:pStyle w:val="SectionBody"/>
        <w:rPr>
          <w:color w:val="auto"/>
        </w:rPr>
      </w:pPr>
      <w:r w:rsidRPr="00BA1B9F">
        <w:rPr>
          <w:color w:val="auto"/>
        </w:rPr>
        <w:t>(d) These funds consist of the following:</w:t>
      </w:r>
    </w:p>
    <w:p w14:paraId="2D54A25F" w14:textId="77777777" w:rsidR="000E41BB" w:rsidRPr="00BA1B9F" w:rsidRDefault="000E41BB" w:rsidP="001D1CDC">
      <w:pPr>
        <w:pStyle w:val="SectionBody"/>
        <w:rPr>
          <w:color w:val="auto"/>
        </w:rPr>
      </w:pPr>
      <w:r w:rsidRPr="00BA1B9F">
        <w:rPr>
          <w:color w:val="auto"/>
        </w:rPr>
        <w:t>(1) Moneys collected and deposited in the State Treasury which are specifically designated by Acts of the Legislature for inclusion in these funds;</w:t>
      </w:r>
    </w:p>
    <w:p w14:paraId="22E5E903" w14:textId="77777777" w:rsidR="000E41BB" w:rsidRPr="00BA1B9F" w:rsidRDefault="000E41BB" w:rsidP="001D1CDC">
      <w:pPr>
        <w:pStyle w:val="SectionBody"/>
        <w:rPr>
          <w:color w:val="auto"/>
        </w:rPr>
      </w:pPr>
      <w:r w:rsidRPr="00BA1B9F">
        <w:rPr>
          <w:color w:val="auto"/>
        </w:rPr>
        <w:t>(2) Contributions, grants, and gifts from any source, both public and private, specifically directed to the operations of jails under the control of the commissioner;</w:t>
      </w:r>
    </w:p>
    <w:p w14:paraId="6928CB0A" w14:textId="77777777" w:rsidR="000E41BB" w:rsidRPr="00BA1B9F" w:rsidRDefault="000E41BB" w:rsidP="001D1CDC">
      <w:pPr>
        <w:pStyle w:val="SectionBody"/>
        <w:rPr>
          <w:color w:val="auto"/>
        </w:rPr>
      </w:pPr>
      <w:r w:rsidRPr="00BA1B9F">
        <w:rPr>
          <w:color w:val="auto"/>
        </w:rPr>
        <w:t>(3) All sums paid pursuant to §15A-3-16(g) of this code; and</w:t>
      </w:r>
    </w:p>
    <w:p w14:paraId="5D022C40" w14:textId="77777777" w:rsidR="000E41BB" w:rsidRPr="00BA1B9F" w:rsidRDefault="000E41BB" w:rsidP="001D1CDC">
      <w:pPr>
        <w:pStyle w:val="SectionBody"/>
        <w:rPr>
          <w:color w:val="auto"/>
        </w:rPr>
      </w:pPr>
      <w:r w:rsidRPr="00BA1B9F">
        <w:rPr>
          <w:color w:val="auto"/>
        </w:rPr>
        <w:t xml:space="preserve">(4) All interest earned on investments made by the state from moneys deposited in these </w:t>
      </w:r>
      <w:r w:rsidRPr="00BA1B9F">
        <w:rPr>
          <w:color w:val="auto"/>
        </w:rPr>
        <w:lastRenderedPageBreak/>
        <w:t>funds.</w:t>
      </w:r>
    </w:p>
    <w:p w14:paraId="3768897D" w14:textId="77777777" w:rsidR="000E41BB" w:rsidRPr="00BA1B9F" w:rsidRDefault="000E41BB" w:rsidP="001D1CDC">
      <w:pPr>
        <w:pStyle w:val="SectionBody"/>
        <w:rPr>
          <w:color w:val="auto"/>
        </w:rPr>
      </w:pPr>
      <w:r w:rsidRPr="00BA1B9F">
        <w:rPr>
          <w:color w:val="auto"/>
        </w:rPr>
        <w:t>(e) The amounts deposited in these funds shall be accounted for and expended in the following manner:</w:t>
      </w:r>
    </w:p>
    <w:p w14:paraId="406F4C03" w14:textId="77777777" w:rsidR="000E41BB" w:rsidRPr="00BA1B9F" w:rsidRDefault="000E41BB" w:rsidP="001D1CDC">
      <w:pPr>
        <w:pStyle w:val="SectionBody"/>
        <w:rPr>
          <w:color w:val="auto"/>
        </w:rPr>
      </w:pPr>
      <w:r w:rsidRPr="00BA1B9F">
        <w:rPr>
          <w:color w:val="auto"/>
        </w:rPr>
        <w:t>(1) Amounts deposited shall be pledged first to the debt service on any bonded indebtedness;</w:t>
      </w:r>
    </w:p>
    <w:p w14:paraId="08C3F37F" w14:textId="77777777" w:rsidR="000E41BB" w:rsidRPr="00BA1B9F" w:rsidRDefault="000E41BB" w:rsidP="001D1CDC">
      <w:pPr>
        <w:pStyle w:val="SectionBody"/>
        <w:rPr>
          <w:color w:val="auto"/>
        </w:rPr>
      </w:pPr>
      <w:r w:rsidRPr="00BA1B9F">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606111E5" w14:textId="77777777" w:rsidR="000E41BB" w:rsidRPr="00BA1B9F" w:rsidRDefault="000E41BB" w:rsidP="001D1CDC">
      <w:pPr>
        <w:pStyle w:val="SectionBody"/>
        <w:rPr>
          <w:color w:val="auto"/>
        </w:rPr>
      </w:pPr>
      <w:r w:rsidRPr="00BA1B9F">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6F87854" w14:textId="77777777" w:rsidR="000E41BB" w:rsidRPr="00BA1B9F" w:rsidRDefault="000E41BB" w:rsidP="001D1CDC">
      <w:pPr>
        <w:pStyle w:val="SectionBody"/>
        <w:rPr>
          <w:color w:val="auto"/>
        </w:rPr>
      </w:pPr>
      <w:r w:rsidRPr="00BA1B9F">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52CE4D8" w14:textId="77777777" w:rsidR="000E41BB" w:rsidRPr="00BA1B9F" w:rsidRDefault="000E41BB" w:rsidP="001D1CDC">
      <w:pPr>
        <w:pStyle w:val="SectionBody"/>
        <w:rPr>
          <w:color w:val="auto"/>
        </w:rPr>
      </w:pPr>
      <w:r w:rsidRPr="00BA1B9F">
        <w:rPr>
          <w:color w:val="auto"/>
        </w:rPr>
        <w:t>(5) Any amounts deposited in these funds from other sources permitted by this article shall be expended based on particular needs to be determined by the commissioner.</w:t>
      </w:r>
    </w:p>
    <w:p w14:paraId="2653DA08" w14:textId="77777777" w:rsidR="000E41BB" w:rsidRPr="00BA1B9F" w:rsidRDefault="000E41BB" w:rsidP="001D1CDC">
      <w:pPr>
        <w:pStyle w:val="SectionBody"/>
        <w:rPr>
          <w:color w:val="auto"/>
        </w:rPr>
      </w:pPr>
      <w:r w:rsidRPr="00BA1B9F">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79E03B25" w14:textId="77777777" w:rsidR="000E41BB" w:rsidRPr="00BA1B9F" w:rsidRDefault="000E41BB" w:rsidP="001D1CDC">
      <w:pPr>
        <w:pStyle w:val="SectionBody"/>
        <w:rPr>
          <w:color w:val="auto"/>
        </w:rPr>
      </w:pPr>
      <w:r w:rsidRPr="00BA1B9F">
        <w:rPr>
          <w:color w:val="auto"/>
        </w:rPr>
        <w:t xml:space="preserve">(2) Notwithstanding the provisions of §15A-3-16(f)(1) of this code, circuit and magistrate </w:t>
      </w:r>
      <w:r w:rsidRPr="00BA1B9F">
        <w:rPr>
          <w:color w:val="auto"/>
        </w:rPr>
        <w:lastRenderedPageBreak/>
        <w:t>courts are authorized to:</w:t>
      </w:r>
    </w:p>
    <w:p w14:paraId="2A49FD45" w14:textId="77777777" w:rsidR="000E41BB" w:rsidRPr="00BA1B9F" w:rsidRDefault="000E41BB" w:rsidP="001D1CDC">
      <w:pPr>
        <w:pStyle w:val="SectionBody"/>
        <w:rPr>
          <w:color w:val="auto"/>
        </w:rPr>
      </w:pPr>
      <w:r w:rsidRPr="00BA1B9F">
        <w:rPr>
          <w:color w:val="auto"/>
        </w:rPr>
        <w:t>(A) Detain persons who have been arrested or charged with a crime in a county or municipal jail specified as appropriate under the standards and procedures referenced in §15A-3-16(f)(1) of this code, for a period not to exceed 96 hours; or</w:t>
      </w:r>
    </w:p>
    <w:p w14:paraId="7385F93C" w14:textId="77777777" w:rsidR="000E41BB" w:rsidRPr="00BA1B9F" w:rsidRDefault="000E41BB" w:rsidP="001D1CDC">
      <w:pPr>
        <w:pStyle w:val="SectionBody"/>
        <w:rPr>
          <w:color w:val="auto"/>
        </w:rPr>
      </w:pPr>
      <w:r w:rsidRPr="00BA1B9F">
        <w:rPr>
          <w:color w:val="auto"/>
        </w:rPr>
        <w:t>(B) Commit persons convicted of a crime in a county or municipal jail, specified as appropriate under the standards and procedures referenced in §15A-3-16(f)(1) of this code, for a period not to exceed 14 days.</w:t>
      </w:r>
    </w:p>
    <w:p w14:paraId="75B76356" w14:textId="4D5CBAF9" w:rsidR="000E41BB" w:rsidRPr="00BA1B9F" w:rsidRDefault="000E41BB" w:rsidP="001D1CDC">
      <w:pPr>
        <w:pStyle w:val="SectionBody"/>
        <w:rPr>
          <w:color w:val="auto"/>
        </w:rPr>
      </w:pPr>
      <w:r w:rsidRPr="00BA1B9F">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BA1B9F">
        <w:rPr>
          <w:i/>
          <w:iCs/>
          <w:color w:val="auto"/>
        </w:rPr>
        <w:t>Provided</w:t>
      </w:r>
      <w:r w:rsidRPr="00BA1B9F">
        <w:rPr>
          <w:color w:val="auto"/>
        </w:rPr>
        <w:t xml:space="preserve">, That beginning July 1, 2018, and continuing through July 1, </w:t>
      </w:r>
      <w:r w:rsidRPr="00BA1B9F">
        <w:rPr>
          <w:strike/>
          <w:color w:val="auto"/>
        </w:rPr>
        <w:t>2022</w:t>
      </w:r>
      <w:r w:rsidRPr="00BA1B9F">
        <w:rPr>
          <w:color w:val="auto"/>
        </w:rPr>
        <w:t xml:space="preserve"> </w:t>
      </w:r>
      <w:r w:rsidRPr="00BA1B9F">
        <w:rPr>
          <w:color w:val="auto"/>
          <w:u w:val="single"/>
        </w:rPr>
        <w:t>2023,</w:t>
      </w:r>
      <w:r w:rsidRPr="00BA1B9F">
        <w:rPr>
          <w:color w:val="auto"/>
        </w:rPr>
        <w:t xml:space="preserve"> in no case shall any county or municipality be required to pay a rate that exceeds $48.25 per day, per inmate. Nothing in this section shall be construed to mean that the per diem cannot be decreased or be less than $48.25 per day per inmate.  </w:t>
      </w:r>
    </w:p>
    <w:p w14:paraId="176AD3DB" w14:textId="77777777" w:rsidR="000E41BB" w:rsidRPr="00BA1B9F" w:rsidRDefault="000E41BB" w:rsidP="001D1CDC">
      <w:pPr>
        <w:pStyle w:val="SectionBody"/>
        <w:rPr>
          <w:color w:val="auto"/>
        </w:rPr>
      </w:pPr>
      <w:r w:rsidRPr="00BA1B9F">
        <w:rPr>
          <w:color w:val="auto"/>
        </w:rPr>
        <w:t xml:space="preserve">(h) The per diem costs for incarcerating inmates may not include the cost of construction, acquisition, or renovation of the regional jail facilities: </w:t>
      </w:r>
      <w:r w:rsidRPr="00BA1B9F">
        <w:rPr>
          <w:i/>
          <w:iCs/>
          <w:color w:val="auto"/>
        </w:rPr>
        <w:t>Provided</w:t>
      </w:r>
      <w:r w:rsidRPr="00BA1B9F">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784E248A" w14:textId="77777777" w:rsidR="000E41BB" w:rsidRPr="00BA1B9F" w:rsidRDefault="000E41BB" w:rsidP="001D1CDC">
      <w:pPr>
        <w:pStyle w:val="SectionBody"/>
        <w:rPr>
          <w:color w:val="auto"/>
        </w:rPr>
      </w:pPr>
      <w:r w:rsidRPr="00BA1B9F">
        <w:rPr>
          <w:color w:val="auto"/>
        </w:rPr>
        <w:t xml:space="preserve">(i) The county is responsible for costs incurred by the division for housing and maintaining inmates in its facilities who are pretrial inmates and convicted misdemeanants. The costs of </w:t>
      </w:r>
      <w:r w:rsidRPr="00BA1B9F">
        <w:rPr>
          <w:color w:val="auto"/>
        </w:rPr>
        <w:lastRenderedPageBreak/>
        <w:t xml:space="preserve">housing shall be borne by the division on a felony conviction on which an inmate is incarcerated beginning the calendar day following the day of sentencing: </w:t>
      </w:r>
      <w:r w:rsidRPr="00BA1B9F">
        <w:rPr>
          <w:i/>
          <w:iCs/>
          <w:color w:val="auto"/>
        </w:rPr>
        <w:t>Provided</w:t>
      </w:r>
      <w:r w:rsidRPr="00BA1B9F">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68DCB3DF" w14:textId="77777777" w:rsidR="000E41BB" w:rsidRPr="00BA1B9F" w:rsidRDefault="000E41BB" w:rsidP="001D1CDC">
      <w:pPr>
        <w:pStyle w:val="SectionBody"/>
        <w:rPr>
          <w:color w:val="auto"/>
        </w:rPr>
      </w:pPr>
      <w:r w:rsidRPr="00BA1B9F">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30203DD9" w14:textId="21BF3721" w:rsidR="008736AA" w:rsidRPr="00BA1B9F" w:rsidRDefault="000E41BB" w:rsidP="00F35C12">
      <w:pPr>
        <w:pStyle w:val="SectionBody"/>
        <w:rPr>
          <w:color w:val="auto"/>
        </w:rPr>
      </w:pPr>
      <w:r w:rsidRPr="00BA1B9F">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r w:rsidR="00314854" w:rsidRPr="00BA1B9F">
        <w:rPr>
          <w:color w:val="auto"/>
        </w:rPr>
        <w:t xml:space="preserve"> </w:t>
      </w:r>
    </w:p>
    <w:p w14:paraId="5FF16BA5" w14:textId="77777777" w:rsidR="00C33014" w:rsidRPr="00BA1B9F" w:rsidRDefault="00C33014" w:rsidP="00F35C12">
      <w:pPr>
        <w:pStyle w:val="Note"/>
        <w:rPr>
          <w:color w:val="auto"/>
        </w:rPr>
      </w:pPr>
    </w:p>
    <w:p w14:paraId="4BBB9386" w14:textId="60F5C73A" w:rsidR="006865E9" w:rsidRPr="00BA1B9F" w:rsidRDefault="00CF1DCA" w:rsidP="00F35C12">
      <w:pPr>
        <w:pStyle w:val="Note"/>
        <w:rPr>
          <w:color w:val="auto"/>
        </w:rPr>
      </w:pPr>
      <w:r w:rsidRPr="00BA1B9F">
        <w:rPr>
          <w:color w:val="auto"/>
        </w:rPr>
        <w:t>NOTE: The</w:t>
      </w:r>
      <w:r w:rsidR="006865E9" w:rsidRPr="00BA1B9F">
        <w:rPr>
          <w:color w:val="auto"/>
        </w:rPr>
        <w:t xml:space="preserve"> purpose of this bill is to </w:t>
      </w:r>
      <w:r w:rsidR="00AF6384" w:rsidRPr="00BA1B9F">
        <w:rPr>
          <w:color w:val="auto"/>
        </w:rPr>
        <w:t xml:space="preserve">maintain the current cap on the per diem rates of reimbursements </w:t>
      </w:r>
      <w:r w:rsidR="00066079" w:rsidRPr="00BA1B9F">
        <w:rPr>
          <w:color w:val="auto"/>
        </w:rPr>
        <w:t>paid by counties and municipalities to house inmates in regional jail facilities.</w:t>
      </w:r>
    </w:p>
    <w:p w14:paraId="76175BCF" w14:textId="77777777" w:rsidR="006865E9" w:rsidRPr="00BA1B9F" w:rsidRDefault="00AE48A0" w:rsidP="00F35C12">
      <w:pPr>
        <w:pStyle w:val="Note"/>
        <w:rPr>
          <w:color w:val="auto"/>
        </w:rPr>
      </w:pPr>
      <w:r w:rsidRPr="00BA1B9F">
        <w:rPr>
          <w:color w:val="auto"/>
        </w:rPr>
        <w:t>Strike-throughs indicate language that would be stricken from a heading or the present law and underscoring indicates new language that would be added.</w:t>
      </w:r>
    </w:p>
    <w:sectPr w:rsidR="006865E9" w:rsidRPr="00BA1B9F" w:rsidSect="00C90C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CB91" w14:textId="77777777" w:rsidR="000E41BB" w:rsidRPr="00B844FE" w:rsidRDefault="000E41BB" w:rsidP="00B844FE">
      <w:r>
        <w:separator/>
      </w:r>
    </w:p>
  </w:endnote>
  <w:endnote w:type="continuationSeparator" w:id="0">
    <w:p w14:paraId="0550570B" w14:textId="77777777" w:rsidR="000E41BB" w:rsidRPr="00B844FE" w:rsidRDefault="000E41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22D6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E95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3A1993"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161F" w14:textId="77777777" w:rsidR="000E41BB" w:rsidRPr="00B844FE" w:rsidRDefault="000E41BB" w:rsidP="00B844FE">
      <w:r>
        <w:separator/>
      </w:r>
    </w:p>
  </w:footnote>
  <w:footnote w:type="continuationSeparator" w:id="0">
    <w:p w14:paraId="2D20E00C" w14:textId="77777777" w:rsidR="000E41BB" w:rsidRPr="00B844FE" w:rsidRDefault="000E41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408D" w14:textId="77777777" w:rsidR="002A0269" w:rsidRPr="00B844FE" w:rsidRDefault="001E3205">
    <w:pPr>
      <w:pStyle w:val="Header"/>
    </w:pPr>
    <w:sdt>
      <w:sdtPr>
        <w:id w:val="-684364211"/>
        <w:placeholder>
          <w:docPart w:val="AB967B46EEA844CC94F523C833707B6D"/>
        </w:placeholder>
        <w:temporary/>
        <w:showingPlcHdr/>
        <w15:appearance w15:val="hidden"/>
      </w:sdtPr>
      <w:sdtEndPr/>
      <w:sdtContent>
        <w:r w:rsidR="007935ED" w:rsidRPr="00B844FE">
          <w:t>[Type here]</w:t>
        </w:r>
      </w:sdtContent>
    </w:sdt>
    <w:r w:rsidR="002A0269" w:rsidRPr="00B844FE">
      <w:ptab w:relativeTo="margin" w:alignment="left" w:leader="none"/>
    </w:r>
    <w:sdt>
      <w:sdtPr>
        <w:id w:val="-556240388"/>
        <w:placeholder>
          <w:docPart w:val="AB967B46EEA844CC94F523C833707B6D"/>
        </w:placeholder>
        <w:temporary/>
        <w:showingPlcHdr/>
        <w15:appearance w15:val="hidden"/>
      </w:sdtPr>
      <w:sdtEndPr/>
      <w:sdtContent>
        <w:r w:rsidR="007935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CBEC" w14:textId="531FE112" w:rsidR="00E831B3" w:rsidRPr="008C4888" w:rsidRDefault="008C4888" w:rsidP="008C4888">
    <w:pPr>
      <w:pStyle w:val="Header"/>
    </w:pPr>
    <w:r w:rsidRPr="00686E9A">
      <w:t xml:space="preserve">Intr </w:t>
    </w:r>
    <w:sdt>
      <w:sdtPr>
        <w:tag w:val="BNumWH"/>
        <w:id w:val="138549797"/>
        <w:text/>
      </w:sdtPr>
      <w:sdtEndPr/>
      <w:sdtContent>
        <w:r w:rsidR="000E41BB">
          <w:t>SB</w:t>
        </w:r>
      </w:sdtContent>
    </w:sdt>
    <w:r w:rsidRPr="00686E9A">
      <w:t xml:space="preserve"> </w:t>
    </w:r>
    <w:r w:rsidR="00097372">
      <w:t>557</w:t>
    </w:r>
    <w:r w:rsidRPr="00686E9A">
      <w:ptab w:relativeTo="margin" w:alignment="center" w:leader="none"/>
    </w:r>
    <w:r w:rsidRPr="00686E9A">
      <w:tab/>
    </w:r>
    <w:sdt>
      <w:sdtPr>
        <w:alias w:val="CBD Number"/>
        <w:tag w:val="CBD Number"/>
        <w:id w:val="1176923086"/>
        <w:text/>
      </w:sdtPr>
      <w:sdtEndPr/>
      <w:sdtContent>
        <w:r>
          <w:t>2022R</w:t>
        </w:r>
        <w:r w:rsidR="000E41BB">
          <w:t>2408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BB"/>
    <w:rsid w:val="0000526A"/>
    <w:rsid w:val="00066079"/>
    <w:rsid w:val="00085D22"/>
    <w:rsid w:val="00097372"/>
    <w:rsid w:val="000C5C77"/>
    <w:rsid w:val="000C6412"/>
    <w:rsid w:val="000D16AD"/>
    <w:rsid w:val="000E41BB"/>
    <w:rsid w:val="0010070F"/>
    <w:rsid w:val="0015112E"/>
    <w:rsid w:val="001552E7"/>
    <w:rsid w:val="001566B4"/>
    <w:rsid w:val="001C279E"/>
    <w:rsid w:val="001D459E"/>
    <w:rsid w:val="001E3205"/>
    <w:rsid w:val="0027011C"/>
    <w:rsid w:val="00274200"/>
    <w:rsid w:val="00275740"/>
    <w:rsid w:val="0029335D"/>
    <w:rsid w:val="002A0269"/>
    <w:rsid w:val="00302A28"/>
    <w:rsid w:val="00303684"/>
    <w:rsid w:val="003143F5"/>
    <w:rsid w:val="00314854"/>
    <w:rsid w:val="00375F81"/>
    <w:rsid w:val="00376062"/>
    <w:rsid w:val="003832E6"/>
    <w:rsid w:val="003C51CD"/>
    <w:rsid w:val="004247A2"/>
    <w:rsid w:val="00470D6E"/>
    <w:rsid w:val="004B2795"/>
    <w:rsid w:val="004C13DD"/>
    <w:rsid w:val="004E3441"/>
    <w:rsid w:val="004F2845"/>
    <w:rsid w:val="00510AE1"/>
    <w:rsid w:val="00522CDB"/>
    <w:rsid w:val="00551C13"/>
    <w:rsid w:val="005A5366"/>
    <w:rsid w:val="00637E73"/>
    <w:rsid w:val="006865E9"/>
    <w:rsid w:val="00691F3E"/>
    <w:rsid w:val="00694BFB"/>
    <w:rsid w:val="006A106B"/>
    <w:rsid w:val="006C523D"/>
    <w:rsid w:val="006D4036"/>
    <w:rsid w:val="006F3704"/>
    <w:rsid w:val="00704CB3"/>
    <w:rsid w:val="00774E96"/>
    <w:rsid w:val="007935ED"/>
    <w:rsid w:val="007C2B4B"/>
    <w:rsid w:val="007E02CF"/>
    <w:rsid w:val="007F1CF5"/>
    <w:rsid w:val="008073F5"/>
    <w:rsid w:val="00834EDE"/>
    <w:rsid w:val="008736AA"/>
    <w:rsid w:val="008C4888"/>
    <w:rsid w:val="008D275D"/>
    <w:rsid w:val="00974998"/>
    <w:rsid w:val="00974F15"/>
    <w:rsid w:val="00980327"/>
    <w:rsid w:val="009F1067"/>
    <w:rsid w:val="00A31E01"/>
    <w:rsid w:val="00A4163C"/>
    <w:rsid w:val="00A527AD"/>
    <w:rsid w:val="00A718CF"/>
    <w:rsid w:val="00A760BE"/>
    <w:rsid w:val="00A865D0"/>
    <w:rsid w:val="00AE44D3"/>
    <w:rsid w:val="00AE48A0"/>
    <w:rsid w:val="00AE61BE"/>
    <w:rsid w:val="00AE7C3E"/>
    <w:rsid w:val="00AF6384"/>
    <w:rsid w:val="00B16F25"/>
    <w:rsid w:val="00B24422"/>
    <w:rsid w:val="00B658B6"/>
    <w:rsid w:val="00B80C20"/>
    <w:rsid w:val="00B844FE"/>
    <w:rsid w:val="00BA1B9F"/>
    <w:rsid w:val="00BC562B"/>
    <w:rsid w:val="00C13D12"/>
    <w:rsid w:val="00C33014"/>
    <w:rsid w:val="00C33434"/>
    <w:rsid w:val="00C34869"/>
    <w:rsid w:val="00C42EB6"/>
    <w:rsid w:val="00C828C3"/>
    <w:rsid w:val="00C85096"/>
    <w:rsid w:val="00C90C29"/>
    <w:rsid w:val="00CB20EF"/>
    <w:rsid w:val="00CD12CB"/>
    <w:rsid w:val="00CD36CF"/>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71BB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948F09"/>
  <w15:chartTrackingRefBased/>
  <w15:docId w15:val="{3453E8AF-F2B7-438A-A5EA-86DFC4FC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9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0E41BB"/>
    <w:rPr>
      <w:rFonts w:eastAsia="Calibri"/>
      <w:b/>
      <w:caps/>
      <w:color w:val="000000"/>
      <w:sz w:val="24"/>
    </w:rPr>
  </w:style>
  <w:style w:type="character" w:customStyle="1" w:styleId="SectionBodyChar">
    <w:name w:val="Section Body Char"/>
    <w:link w:val="SectionBody"/>
    <w:rsid w:val="000E41B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0BDD9D10346B48683A7A0B2D711B8"/>
        <w:category>
          <w:name w:val="General"/>
          <w:gallery w:val="placeholder"/>
        </w:category>
        <w:types>
          <w:type w:val="bbPlcHdr"/>
        </w:types>
        <w:behaviors>
          <w:behavior w:val="content"/>
        </w:behaviors>
        <w:guid w:val="{C4A68E8E-3CED-4A02-94BE-49D0FDAF9831}"/>
      </w:docPartPr>
      <w:docPartBody>
        <w:p w:rsidR="009C401B" w:rsidRDefault="009C401B">
          <w:pPr>
            <w:pStyle w:val="A1A0BDD9D10346B48683A7A0B2D711B8"/>
          </w:pPr>
          <w:r w:rsidRPr="00B844FE">
            <w:t>Prefix Text</w:t>
          </w:r>
        </w:p>
      </w:docPartBody>
    </w:docPart>
    <w:docPart>
      <w:docPartPr>
        <w:name w:val="AB967B46EEA844CC94F523C833707B6D"/>
        <w:category>
          <w:name w:val="General"/>
          <w:gallery w:val="placeholder"/>
        </w:category>
        <w:types>
          <w:type w:val="bbPlcHdr"/>
        </w:types>
        <w:behaviors>
          <w:behavior w:val="content"/>
        </w:behaviors>
        <w:guid w:val="{09508FA5-18C8-4936-892E-7D186295C9F9}"/>
      </w:docPartPr>
      <w:docPartBody>
        <w:p w:rsidR="009C401B" w:rsidRDefault="009C401B">
          <w:pPr>
            <w:pStyle w:val="AB967B46EEA844CC94F523C833707B6D"/>
          </w:pPr>
          <w:r w:rsidRPr="00B844FE">
            <w:t>[Type here]</w:t>
          </w:r>
        </w:p>
      </w:docPartBody>
    </w:docPart>
    <w:docPart>
      <w:docPartPr>
        <w:name w:val="77B1A3F490264670A9CFC86C28AE30C6"/>
        <w:category>
          <w:name w:val="General"/>
          <w:gallery w:val="placeholder"/>
        </w:category>
        <w:types>
          <w:type w:val="bbPlcHdr"/>
        </w:types>
        <w:behaviors>
          <w:behavior w:val="content"/>
        </w:behaviors>
        <w:guid w:val="{73FEC74A-979F-4F0D-B5C4-80D2C4AE036B}"/>
      </w:docPartPr>
      <w:docPartBody>
        <w:p w:rsidR="009C401B" w:rsidRDefault="009C401B">
          <w:pPr>
            <w:pStyle w:val="77B1A3F490264670A9CFC86C28AE30C6"/>
          </w:pPr>
          <w:r>
            <w:rPr>
              <w:rStyle w:val="PlaceholderText"/>
            </w:rPr>
            <w:t>Number</w:t>
          </w:r>
        </w:p>
      </w:docPartBody>
    </w:docPart>
    <w:docPart>
      <w:docPartPr>
        <w:name w:val="033FF59FEBB44BA08BF555A872CCAACC"/>
        <w:category>
          <w:name w:val="General"/>
          <w:gallery w:val="placeholder"/>
        </w:category>
        <w:types>
          <w:type w:val="bbPlcHdr"/>
        </w:types>
        <w:behaviors>
          <w:behavior w:val="content"/>
        </w:behaviors>
        <w:guid w:val="{5C0A3472-4211-42E9-AD33-2B93CEC0307F}"/>
      </w:docPartPr>
      <w:docPartBody>
        <w:p w:rsidR="009C401B" w:rsidRDefault="009C401B">
          <w:pPr>
            <w:pStyle w:val="033FF59FEBB44BA08BF555A872CCAACC"/>
          </w:pPr>
          <w:r w:rsidRPr="00B844FE">
            <w:t>Enter Sponsors Here</w:t>
          </w:r>
        </w:p>
      </w:docPartBody>
    </w:docPart>
    <w:docPart>
      <w:docPartPr>
        <w:name w:val="4D828CCBC2B9440E9B8FAA5E3857F13F"/>
        <w:category>
          <w:name w:val="General"/>
          <w:gallery w:val="placeholder"/>
        </w:category>
        <w:types>
          <w:type w:val="bbPlcHdr"/>
        </w:types>
        <w:behaviors>
          <w:behavior w:val="content"/>
        </w:behaviors>
        <w:guid w:val="{2EB8AF6C-1F13-4011-974D-B960B641D37D}"/>
      </w:docPartPr>
      <w:docPartBody>
        <w:p w:rsidR="009C401B" w:rsidRDefault="009C401B">
          <w:pPr>
            <w:pStyle w:val="4D828CCBC2B9440E9B8FAA5E3857F1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B"/>
    <w:rsid w:val="009C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0BDD9D10346B48683A7A0B2D711B8">
    <w:name w:val="A1A0BDD9D10346B48683A7A0B2D711B8"/>
  </w:style>
  <w:style w:type="paragraph" w:customStyle="1" w:styleId="AB967B46EEA844CC94F523C833707B6D">
    <w:name w:val="AB967B46EEA844CC94F523C833707B6D"/>
  </w:style>
  <w:style w:type="character" w:styleId="PlaceholderText">
    <w:name w:val="Placeholder Text"/>
    <w:basedOn w:val="DefaultParagraphFont"/>
    <w:uiPriority w:val="99"/>
    <w:semiHidden/>
    <w:rPr>
      <w:color w:val="808080"/>
    </w:rPr>
  </w:style>
  <w:style w:type="paragraph" w:customStyle="1" w:styleId="77B1A3F490264670A9CFC86C28AE30C6">
    <w:name w:val="77B1A3F490264670A9CFC86C28AE30C6"/>
  </w:style>
  <w:style w:type="paragraph" w:customStyle="1" w:styleId="033FF59FEBB44BA08BF555A872CCAACC">
    <w:name w:val="033FF59FEBB44BA08BF555A872CCAACC"/>
  </w:style>
  <w:style w:type="paragraph" w:customStyle="1" w:styleId="4D828CCBC2B9440E9B8FAA5E3857F13F">
    <w:name w:val="4D828CCBC2B9440E9B8FAA5E3857F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2022-01-29T17:51:00Z</cp:lastPrinted>
  <dcterms:created xsi:type="dcterms:W3CDTF">2022-01-29T15:25:00Z</dcterms:created>
  <dcterms:modified xsi:type="dcterms:W3CDTF">2022-02-10T20:10:00Z</dcterms:modified>
</cp:coreProperties>
</file>